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E757" w14:textId="77777777" w:rsidR="00AC07D6" w:rsidRPr="00AC07D6" w:rsidRDefault="001952F3" w:rsidP="00AC07D6">
      <w:pPr>
        <w:pStyle w:val="Untertitel"/>
      </w:pPr>
      <w:r>
        <w:softHyphen/>
      </w:r>
      <w:r>
        <w:softHyphen/>
      </w:r>
      <w:r>
        <w:softHyphen/>
      </w:r>
      <w:r>
        <w:softHyphen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7D6" w14:paraId="2D9E0D2C" w14:textId="77777777" w:rsidTr="000F1F2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73BDCFB" w14:textId="77777777" w:rsidR="00AC07D6" w:rsidRPr="00981577" w:rsidRDefault="00AC07D6" w:rsidP="000F1F24">
            <w:pPr>
              <w:jc w:val="center"/>
              <w:rPr>
                <w:sz w:val="28"/>
              </w:rPr>
            </w:pPr>
            <w:r w:rsidRPr="00981577">
              <w:rPr>
                <w:sz w:val="28"/>
              </w:rPr>
              <w:t>Post Foundation Training Project</w:t>
            </w:r>
          </w:p>
          <w:p w14:paraId="0E996400" w14:textId="77777777" w:rsidR="00AC07D6" w:rsidRDefault="00AC07D6" w:rsidP="000F1F24">
            <w:pPr>
              <w:jc w:val="center"/>
            </w:pPr>
          </w:p>
        </w:tc>
      </w:tr>
      <w:tr w:rsidR="00AC07D6" w14:paraId="0C508066" w14:textId="77777777" w:rsidTr="000F1F24">
        <w:tc>
          <w:tcPr>
            <w:tcW w:w="9016" w:type="dxa"/>
            <w:gridSpan w:val="2"/>
            <w:shd w:val="clear" w:color="auto" w:fill="auto"/>
          </w:tcPr>
          <w:p w14:paraId="236C1B2A" w14:textId="77777777" w:rsidR="00AC07D6" w:rsidRDefault="00AC07D6" w:rsidP="000F1F24">
            <w:r w:rsidRPr="00EA2341">
              <w:t>Name:</w:t>
            </w:r>
          </w:p>
          <w:p w14:paraId="055AED5B" w14:textId="77777777" w:rsidR="00AC07D6" w:rsidRPr="00EA2341" w:rsidRDefault="00AC07D6" w:rsidP="000F1F24"/>
        </w:tc>
      </w:tr>
      <w:tr w:rsidR="00AC07D6" w14:paraId="2ADFEEE6" w14:textId="77777777" w:rsidTr="000F1F24">
        <w:tc>
          <w:tcPr>
            <w:tcW w:w="9016" w:type="dxa"/>
            <w:gridSpan w:val="2"/>
            <w:shd w:val="clear" w:color="auto" w:fill="auto"/>
          </w:tcPr>
          <w:p w14:paraId="075A6F59" w14:textId="77777777" w:rsidR="00AC07D6" w:rsidRDefault="00AC07D6" w:rsidP="000F1F24">
            <w:r>
              <w:t>Organisation:</w:t>
            </w:r>
          </w:p>
          <w:p w14:paraId="336E55D7" w14:textId="77777777" w:rsidR="00AC07D6" w:rsidRPr="00EA2341" w:rsidRDefault="00AC07D6" w:rsidP="000F1F24"/>
        </w:tc>
      </w:tr>
      <w:tr w:rsidR="00AC07D6" w14:paraId="5D3E7636" w14:textId="77777777" w:rsidTr="000F1F24">
        <w:tc>
          <w:tcPr>
            <w:tcW w:w="4508" w:type="dxa"/>
          </w:tcPr>
          <w:p w14:paraId="6BDCC691" w14:textId="77777777" w:rsidR="00AC07D6" w:rsidRDefault="00AC07D6" w:rsidP="000F1F24">
            <w:r>
              <w:t>Telephone:</w:t>
            </w:r>
          </w:p>
          <w:p w14:paraId="0FBAA0CA" w14:textId="77777777" w:rsidR="00AC07D6" w:rsidRDefault="00AC07D6" w:rsidP="000F1F24"/>
        </w:tc>
        <w:tc>
          <w:tcPr>
            <w:tcW w:w="4508" w:type="dxa"/>
          </w:tcPr>
          <w:p w14:paraId="05B71F75" w14:textId="77777777" w:rsidR="00AC07D6" w:rsidRDefault="00AC07D6" w:rsidP="000F1F24">
            <w:r>
              <w:t>Email:</w:t>
            </w:r>
          </w:p>
        </w:tc>
      </w:tr>
      <w:tr w:rsidR="00AC07D6" w14:paraId="42CE8885" w14:textId="77777777" w:rsidTr="000F1F24">
        <w:tc>
          <w:tcPr>
            <w:tcW w:w="4508" w:type="dxa"/>
          </w:tcPr>
          <w:p w14:paraId="4049E3FD" w14:textId="77777777" w:rsidR="00AC07D6" w:rsidRDefault="00AC07D6" w:rsidP="000F1F24">
            <w:r>
              <w:t>Date of Foundation Training:</w:t>
            </w:r>
          </w:p>
          <w:p w14:paraId="6DBC29BD" w14:textId="77777777" w:rsidR="00AC07D6" w:rsidRDefault="00AC07D6" w:rsidP="000F1F24"/>
        </w:tc>
        <w:tc>
          <w:tcPr>
            <w:tcW w:w="4508" w:type="dxa"/>
          </w:tcPr>
          <w:p w14:paraId="669A26C7" w14:textId="77777777" w:rsidR="00AC07D6" w:rsidRDefault="00AC07D6" w:rsidP="000F1F24">
            <w:r>
              <w:t>Name of trainer:</w:t>
            </w:r>
          </w:p>
        </w:tc>
      </w:tr>
      <w:tr w:rsidR="00AC07D6" w14:paraId="32DC0DC1" w14:textId="77777777" w:rsidTr="000F1F24">
        <w:tc>
          <w:tcPr>
            <w:tcW w:w="9016" w:type="dxa"/>
            <w:gridSpan w:val="2"/>
          </w:tcPr>
          <w:p w14:paraId="08582332" w14:textId="77777777" w:rsidR="00AC07D6" w:rsidRDefault="00AC07D6" w:rsidP="000F1F24">
            <w:r>
              <w:t>Description of project (Maximum 500 words)</w:t>
            </w:r>
          </w:p>
          <w:p w14:paraId="384AF694" w14:textId="77777777" w:rsidR="00AC07D6" w:rsidRDefault="00AC07D6" w:rsidP="000F1F24"/>
          <w:p w14:paraId="2EE25532" w14:textId="77777777" w:rsidR="00AC07D6" w:rsidRDefault="00AC07D6" w:rsidP="000F1F24"/>
          <w:p w14:paraId="3BEB394E" w14:textId="77777777" w:rsidR="00AC07D6" w:rsidRDefault="00AC07D6" w:rsidP="000F1F24"/>
          <w:p w14:paraId="4A022C84" w14:textId="77777777" w:rsidR="00AC07D6" w:rsidRDefault="00AC07D6" w:rsidP="000F1F24"/>
          <w:p w14:paraId="5072B339" w14:textId="77777777" w:rsidR="00AC07D6" w:rsidRDefault="00AC07D6" w:rsidP="000F1F24"/>
          <w:p w14:paraId="5B52616E" w14:textId="77777777" w:rsidR="00AC07D6" w:rsidRDefault="00AC07D6" w:rsidP="000F1F24"/>
          <w:p w14:paraId="02709CFF" w14:textId="77777777" w:rsidR="00AC07D6" w:rsidRDefault="00AC07D6" w:rsidP="000F1F24"/>
          <w:p w14:paraId="3543828F" w14:textId="77777777" w:rsidR="00AC07D6" w:rsidRDefault="00AC07D6" w:rsidP="000F1F24"/>
          <w:p w14:paraId="79F469F6" w14:textId="77777777" w:rsidR="00AC07D6" w:rsidRDefault="00AC07D6" w:rsidP="000F1F24"/>
          <w:p w14:paraId="3091F42F" w14:textId="77777777" w:rsidR="00AC07D6" w:rsidRDefault="00AC07D6" w:rsidP="000F1F24"/>
          <w:p w14:paraId="6A51859D" w14:textId="77777777" w:rsidR="00AC07D6" w:rsidRDefault="00AC07D6" w:rsidP="000F1F24"/>
          <w:p w14:paraId="547FD05E" w14:textId="77777777" w:rsidR="00AC07D6" w:rsidRDefault="00AC07D6" w:rsidP="000F1F24"/>
          <w:p w14:paraId="46699B69" w14:textId="77777777" w:rsidR="00AC07D6" w:rsidRDefault="00AC07D6" w:rsidP="000F1F24"/>
          <w:p w14:paraId="5C7BEF3F" w14:textId="77777777" w:rsidR="00AC07D6" w:rsidRDefault="00AC07D6" w:rsidP="000F1F24"/>
          <w:p w14:paraId="19963781" w14:textId="77777777" w:rsidR="00AC07D6" w:rsidRDefault="00AC07D6" w:rsidP="000F1F24"/>
        </w:tc>
      </w:tr>
      <w:tr w:rsidR="00AC07D6" w14:paraId="470747DB" w14:textId="77777777" w:rsidTr="000F1F24">
        <w:tc>
          <w:tcPr>
            <w:tcW w:w="9016" w:type="dxa"/>
            <w:gridSpan w:val="2"/>
          </w:tcPr>
          <w:p w14:paraId="3F08804D" w14:textId="77777777" w:rsidR="00AC07D6" w:rsidRDefault="00AC07D6" w:rsidP="000F1F24">
            <w:r>
              <w:t>Why did you choose this project? (Maximum 250 words)</w:t>
            </w:r>
          </w:p>
          <w:p w14:paraId="442EE5FC" w14:textId="77777777" w:rsidR="00AC07D6" w:rsidRDefault="00AC07D6" w:rsidP="000F1F24"/>
          <w:p w14:paraId="5639D07C" w14:textId="77777777" w:rsidR="00AC07D6" w:rsidRDefault="00AC07D6" w:rsidP="000F1F24"/>
          <w:p w14:paraId="02FFFA05" w14:textId="77777777" w:rsidR="00AC07D6" w:rsidRDefault="00AC07D6" w:rsidP="000F1F24"/>
          <w:p w14:paraId="3127448B" w14:textId="77777777" w:rsidR="00AC07D6" w:rsidRDefault="00AC07D6" w:rsidP="000F1F24"/>
          <w:p w14:paraId="4A7D6137" w14:textId="77777777" w:rsidR="00AC07D6" w:rsidRDefault="00AC07D6" w:rsidP="000F1F24"/>
        </w:tc>
      </w:tr>
      <w:tr w:rsidR="00AC07D6" w14:paraId="1EABE8B8" w14:textId="77777777" w:rsidTr="000F1F24">
        <w:tc>
          <w:tcPr>
            <w:tcW w:w="9016" w:type="dxa"/>
            <w:gridSpan w:val="2"/>
          </w:tcPr>
          <w:p w14:paraId="7D5C8455" w14:textId="77777777" w:rsidR="00AC07D6" w:rsidRDefault="00AC07D6" w:rsidP="000F1F24">
            <w:r>
              <w:t>What were the main learning points for you from this project? (Maximum 250 words)</w:t>
            </w:r>
          </w:p>
          <w:p w14:paraId="614DA0AC" w14:textId="77777777" w:rsidR="00AC07D6" w:rsidRDefault="00AC07D6" w:rsidP="000F1F24"/>
          <w:p w14:paraId="7A19C09F" w14:textId="77777777" w:rsidR="00AC07D6" w:rsidRDefault="00AC07D6" w:rsidP="000F1F24"/>
          <w:p w14:paraId="48FF814F" w14:textId="77777777" w:rsidR="00AC07D6" w:rsidRDefault="00AC07D6" w:rsidP="000F1F24"/>
          <w:p w14:paraId="0D107CC2" w14:textId="77777777" w:rsidR="00AC07D6" w:rsidRDefault="00AC07D6" w:rsidP="000F1F24"/>
          <w:p w14:paraId="4C8ED5C6" w14:textId="77777777" w:rsidR="00AC07D6" w:rsidRDefault="00AC07D6" w:rsidP="000F1F24"/>
        </w:tc>
      </w:tr>
      <w:tr w:rsidR="00AC07D6" w14:paraId="7CCAEEDC" w14:textId="77777777" w:rsidTr="000F1F24">
        <w:tc>
          <w:tcPr>
            <w:tcW w:w="9016" w:type="dxa"/>
            <w:gridSpan w:val="2"/>
          </w:tcPr>
          <w:p w14:paraId="440BA1E0" w14:textId="77777777" w:rsidR="00AC07D6" w:rsidRDefault="00AC07D6" w:rsidP="000F1F24">
            <w:r>
              <w:t>What do you plan to do next? (Maximum 250 words)</w:t>
            </w:r>
          </w:p>
          <w:p w14:paraId="0D4DEFB6" w14:textId="77777777" w:rsidR="00AC07D6" w:rsidRDefault="00AC07D6" w:rsidP="000F1F24"/>
          <w:p w14:paraId="01F1CAB9" w14:textId="77777777" w:rsidR="00AC07D6" w:rsidRDefault="00AC07D6" w:rsidP="000F1F24"/>
          <w:p w14:paraId="33FAD820" w14:textId="77777777" w:rsidR="00AC07D6" w:rsidRDefault="00AC07D6" w:rsidP="000F1F24"/>
          <w:p w14:paraId="394210F4" w14:textId="77777777" w:rsidR="00AC07D6" w:rsidRDefault="00AC07D6" w:rsidP="000F1F24"/>
          <w:p w14:paraId="36913C81" w14:textId="77777777" w:rsidR="00AC07D6" w:rsidRDefault="00AC07D6" w:rsidP="000F1F24"/>
        </w:tc>
      </w:tr>
    </w:tbl>
    <w:p w14:paraId="103A7180" w14:textId="77777777" w:rsidR="00AC07D6" w:rsidRDefault="00AC07D6" w:rsidP="00AC07D6"/>
    <w:p w14:paraId="2D20ED7B" w14:textId="402FCEA0" w:rsidR="00AC07D6" w:rsidRDefault="00AC07D6" w:rsidP="00AC07D6">
      <w:r>
        <w:t xml:space="preserve">Please email the completed summary to </w:t>
      </w:r>
      <w:hyperlink r:id="rId8" w:history="1">
        <w:r w:rsidR="000E20A6" w:rsidRPr="00187C99">
          <w:rPr>
            <w:rStyle w:val="Link"/>
          </w:rPr>
          <w:t>info@itqm.ch</w:t>
        </w:r>
      </w:hyperlink>
      <w:bookmarkStart w:id="0" w:name="_GoBack"/>
      <w:bookmarkEnd w:id="0"/>
      <w:r>
        <w:t>, along with some evidence of your project.</w:t>
      </w:r>
    </w:p>
    <w:p w14:paraId="7BE73623" w14:textId="68C0965A" w:rsidR="00CA3961" w:rsidRPr="00AC07D6" w:rsidRDefault="00CA3961" w:rsidP="00AC07D6">
      <w:pPr>
        <w:pStyle w:val="Untertitel"/>
      </w:pPr>
    </w:p>
    <w:sectPr w:rsidR="00CA3961" w:rsidRPr="00AC07D6" w:rsidSect="007945A8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EA9AA" w14:textId="77777777" w:rsidR="00471878" w:rsidRDefault="00471878" w:rsidP="00165898">
      <w:pPr>
        <w:spacing w:after="0" w:line="240" w:lineRule="auto"/>
      </w:pPr>
      <w:r>
        <w:separator/>
      </w:r>
    </w:p>
  </w:endnote>
  <w:endnote w:type="continuationSeparator" w:id="0">
    <w:p w14:paraId="135B88C6" w14:textId="77777777" w:rsidR="00471878" w:rsidRDefault="00471878" w:rsidP="001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8F11" w14:textId="0429048A" w:rsidR="00165898" w:rsidRDefault="00165898" w:rsidP="00F7634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791B" w14:textId="77777777" w:rsidR="00471878" w:rsidRDefault="00471878" w:rsidP="00165898">
      <w:pPr>
        <w:spacing w:after="0" w:line="240" w:lineRule="auto"/>
      </w:pPr>
      <w:r>
        <w:separator/>
      </w:r>
    </w:p>
  </w:footnote>
  <w:footnote w:type="continuationSeparator" w:id="0">
    <w:p w14:paraId="23CA5DCB" w14:textId="77777777" w:rsidR="00471878" w:rsidRDefault="00471878" w:rsidP="0016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94C" w14:textId="77777777" w:rsidR="00165898" w:rsidRDefault="001952F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77508003" wp14:editId="1C804949">
          <wp:simplePos x="0" y="0"/>
          <wp:positionH relativeFrom="margin">
            <wp:align>right</wp:align>
          </wp:positionH>
          <wp:positionV relativeFrom="topMargin">
            <wp:posOffset>355600</wp:posOffset>
          </wp:positionV>
          <wp:extent cx="693683" cy="40649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QM Logo no baselin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83" cy="406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D0CB" w14:textId="77777777" w:rsidR="002E033F" w:rsidRDefault="002E033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1631A9F3" wp14:editId="64C45B9B">
          <wp:simplePos x="0" y="0"/>
          <wp:positionH relativeFrom="margin">
            <wp:align>right</wp:align>
          </wp:positionH>
          <wp:positionV relativeFrom="margin">
            <wp:posOffset>-666750</wp:posOffset>
          </wp:positionV>
          <wp:extent cx="911322" cy="53403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QM Logo no baselin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22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C8"/>
    <w:multiLevelType w:val="hybridMultilevel"/>
    <w:tmpl w:val="D6D2C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F5B"/>
    <w:multiLevelType w:val="hybridMultilevel"/>
    <w:tmpl w:val="B0DEC868"/>
    <w:lvl w:ilvl="0" w:tplc="3EB408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6159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04EF2"/>
    <w:multiLevelType w:val="hybridMultilevel"/>
    <w:tmpl w:val="A838EEA8"/>
    <w:lvl w:ilvl="0" w:tplc="5D74A82C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6159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67C"/>
    <w:multiLevelType w:val="hybridMultilevel"/>
    <w:tmpl w:val="6A56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07824"/>
    <w:multiLevelType w:val="hybridMultilevel"/>
    <w:tmpl w:val="7DF0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F3"/>
    <w:rsid w:val="000D6D12"/>
    <w:rsid w:val="000E20A6"/>
    <w:rsid w:val="00165898"/>
    <w:rsid w:val="001952F3"/>
    <w:rsid w:val="001B45C7"/>
    <w:rsid w:val="0028716F"/>
    <w:rsid w:val="002E033F"/>
    <w:rsid w:val="00396BF7"/>
    <w:rsid w:val="003F7DDA"/>
    <w:rsid w:val="0040263C"/>
    <w:rsid w:val="00471878"/>
    <w:rsid w:val="00545CBB"/>
    <w:rsid w:val="005A69CB"/>
    <w:rsid w:val="006738D9"/>
    <w:rsid w:val="006D6C4F"/>
    <w:rsid w:val="00764773"/>
    <w:rsid w:val="00770AC0"/>
    <w:rsid w:val="007945A8"/>
    <w:rsid w:val="00846E7E"/>
    <w:rsid w:val="008E234A"/>
    <w:rsid w:val="00967677"/>
    <w:rsid w:val="009B781E"/>
    <w:rsid w:val="00A22FD4"/>
    <w:rsid w:val="00A31DBD"/>
    <w:rsid w:val="00AC07D6"/>
    <w:rsid w:val="00B14A92"/>
    <w:rsid w:val="00B9325A"/>
    <w:rsid w:val="00BA7EB9"/>
    <w:rsid w:val="00BD76D1"/>
    <w:rsid w:val="00C75ADD"/>
    <w:rsid w:val="00C966C0"/>
    <w:rsid w:val="00CA0699"/>
    <w:rsid w:val="00CA3961"/>
    <w:rsid w:val="00CB57D1"/>
    <w:rsid w:val="00CF096C"/>
    <w:rsid w:val="00F7634B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3B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ADD"/>
    <w:rPr>
      <w:rFonts w:ascii="Lato" w:hAnsi="Lato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rsid w:val="00CA3961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color w:val="454B66"/>
      <w:sz w:val="56"/>
      <w:szCs w:val="28"/>
      <w:lang w:eastAsia="en-GB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rsid w:val="00CF0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6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5898"/>
  </w:style>
  <w:style w:type="paragraph" w:styleId="Fuzeile">
    <w:name w:val="footer"/>
    <w:basedOn w:val="Standard"/>
    <w:link w:val="FuzeileZeichen"/>
    <w:uiPriority w:val="99"/>
    <w:unhideWhenUsed/>
    <w:rsid w:val="0016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65898"/>
  </w:style>
  <w:style w:type="paragraph" w:styleId="KeinLeerraum">
    <w:name w:val="No Spacing"/>
    <w:link w:val="KeinLeerraumZeichen"/>
    <w:uiPriority w:val="1"/>
    <w:qFormat/>
    <w:rsid w:val="00C75ADD"/>
    <w:pPr>
      <w:spacing w:after="0" w:line="240" w:lineRule="auto"/>
    </w:pPr>
    <w:rPr>
      <w:rFonts w:ascii="Lato" w:hAnsi="Lato"/>
      <w:lang w:val="en-US" w:eastAsia="en-US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C75ADD"/>
    <w:rPr>
      <w:rFonts w:ascii="Lato" w:hAnsi="Lato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3961"/>
    <w:rPr>
      <w:rFonts w:ascii="Lato" w:eastAsiaTheme="majorEastAsia" w:hAnsi="Lato" w:cstheme="majorBidi"/>
      <w:b/>
      <w:bCs/>
      <w:color w:val="454B66"/>
      <w:sz w:val="56"/>
      <w:szCs w:val="28"/>
      <w:lang w:eastAsia="en-GB"/>
    </w:rPr>
  </w:style>
  <w:style w:type="paragraph" w:styleId="Listenabsatz">
    <w:name w:val="List Paragraph"/>
    <w:basedOn w:val="Standard"/>
    <w:uiPriority w:val="34"/>
    <w:qFormat/>
    <w:rsid w:val="00CA3961"/>
    <w:pPr>
      <w:ind w:left="720"/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C75A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75ADD"/>
    <w:rPr>
      <w:rFonts w:ascii="Lato" w:hAnsi="Lato"/>
      <w:color w:val="5A5A5A" w:themeColor="text1" w:themeTint="A5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C75ADD"/>
    <w:rPr>
      <w:i/>
      <w:iCs/>
      <w:color w:val="404040" w:themeColor="text1" w:themeTint="BF"/>
    </w:rPr>
  </w:style>
  <w:style w:type="character" w:styleId="Herausstellen">
    <w:name w:val="Emphasis"/>
    <w:basedOn w:val="Absatzstandardschriftart"/>
    <w:uiPriority w:val="20"/>
    <w:qFormat/>
    <w:rsid w:val="00C75ADD"/>
    <w:rPr>
      <w:i/>
      <w:iCs/>
    </w:rPr>
  </w:style>
  <w:style w:type="character" w:styleId="IntensiveHervorhebung">
    <w:name w:val="Intense Emphasis"/>
    <w:basedOn w:val="Absatzstandardschriftart"/>
    <w:uiPriority w:val="21"/>
    <w:qFormat/>
    <w:rsid w:val="00C75ADD"/>
    <w:rPr>
      <w:i/>
      <w:iCs/>
      <w:color w:val="5B9BD5" w:themeColor="accent1"/>
    </w:rPr>
  </w:style>
  <w:style w:type="character" w:styleId="Betont">
    <w:name w:val="Strong"/>
    <w:basedOn w:val="Absatzstandardschriftart"/>
    <w:uiPriority w:val="22"/>
    <w:qFormat/>
    <w:rsid w:val="00C75ADD"/>
    <w:rPr>
      <w:b/>
      <w:bCs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C75A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75ADD"/>
    <w:rPr>
      <w:rFonts w:ascii="Lato" w:hAnsi="Lato"/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C75A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C75ADD"/>
    <w:rPr>
      <w:rFonts w:ascii="Lato" w:hAnsi="Lato"/>
      <w:i/>
      <w:iCs/>
      <w:color w:val="5B9BD5" w:themeColor="accent1"/>
    </w:rPr>
  </w:style>
  <w:style w:type="character" w:styleId="SchwacherVerweis">
    <w:name w:val="Subtle Reference"/>
    <w:basedOn w:val="Absatzstandardschriftart"/>
    <w:uiPriority w:val="31"/>
    <w:qFormat/>
    <w:rsid w:val="00C75ADD"/>
    <w:rPr>
      <w:smallCaps/>
      <w:color w:val="5A5A5A" w:themeColor="text1" w:themeTint="A5"/>
    </w:rPr>
  </w:style>
  <w:style w:type="character" w:styleId="IntensiverVerweis">
    <w:name w:val="Intense Reference"/>
    <w:basedOn w:val="Absatzstandardschriftart"/>
    <w:uiPriority w:val="32"/>
    <w:qFormat/>
    <w:rsid w:val="00C75ADD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standardschriftart"/>
    <w:uiPriority w:val="33"/>
    <w:qFormat/>
    <w:rsid w:val="00C75ADD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eichen"/>
    <w:uiPriority w:val="10"/>
    <w:qFormat/>
    <w:rsid w:val="00C75AD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75ADD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customStyle="1" w:styleId="Heading1">
    <w:name w:val="Heading1"/>
    <w:basedOn w:val="berschrift1"/>
    <w:link w:val="Heading1Char"/>
    <w:qFormat/>
    <w:rsid w:val="00C75ADD"/>
  </w:style>
  <w:style w:type="paragraph" w:customStyle="1" w:styleId="Heading2">
    <w:name w:val="Heading2"/>
    <w:basedOn w:val="Standard"/>
    <w:link w:val="Heading2Char"/>
    <w:qFormat/>
    <w:rsid w:val="00CF096C"/>
    <w:pPr>
      <w:spacing w:after="0" w:line="240" w:lineRule="auto"/>
    </w:pPr>
    <w:rPr>
      <w:rFonts w:eastAsiaTheme="minorHAnsi"/>
      <w:b/>
      <w:color w:val="AE2856"/>
      <w:sz w:val="32"/>
      <w:lang w:eastAsia="en-US"/>
    </w:rPr>
  </w:style>
  <w:style w:type="character" w:customStyle="1" w:styleId="Heading1Char">
    <w:name w:val="Heading1 Char"/>
    <w:basedOn w:val="berschrift1Zeichen"/>
    <w:link w:val="Heading1"/>
    <w:rsid w:val="00C75ADD"/>
    <w:rPr>
      <w:rFonts w:ascii="Lato" w:eastAsiaTheme="majorEastAsia" w:hAnsi="Lato" w:cstheme="majorBidi"/>
      <w:b/>
      <w:bCs/>
      <w:color w:val="454B66"/>
      <w:sz w:val="56"/>
      <w:szCs w:val="28"/>
      <w:lang w:eastAsia="en-GB"/>
    </w:rPr>
  </w:style>
  <w:style w:type="paragraph" w:customStyle="1" w:styleId="TtileDoc">
    <w:name w:val="Ttile Doc"/>
    <w:basedOn w:val="KeinLeerraum"/>
    <w:link w:val="TtileDocChar"/>
    <w:qFormat/>
    <w:rsid w:val="000D6D12"/>
    <w:pPr>
      <w:spacing w:before="1540" w:after="240"/>
      <w:jc w:val="center"/>
    </w:pPr>
    <w:rPr>
      <w:rFonts w:eastAsiaTheme="minorHAnsi"/>
      <w:b/>
      <w:color w:val="FFFFFF" w:themeColor="background1"/>
      <w:sz w:val="96"/>
      <w:szCs w:val="110"/>
      <w:lang w:val="en-GB"/>
    </w:rPr>
  </w:style>
  <w:style w:type="character" w:customStyle="1" w:styleId="Heading2Char">
    <w:name w:val="Heading2 Char"/>
    <w:basedOn w:val="Absatzstandardschriftart"/>
    <w:link w:val="Heading2"/>
    <w:rsid w:val="00CF096C"/>
    <w:rPr>
      <w:rFonts w:ascii="Lato" w:eastAsiaTheme="minorHAnsi" w:hAnsi="Lato"/>
      <w:b/>
      <w:color w:val="AE2856"/>
      <w:sz w:val="32"/>
      <w:lang w:eastAsia="en-US"/>
    </w:rPr>
  </w:style>
  <w:style w:type="character" w:customStyle="1" w:styleId="TtileDocChar">
    <w:name w:val="Ttile Doc Char"/>
    <w:basedOn w:val="KeinLeerraumZeichen"/>
    <w:link w:val="TtileDoc"/>
    <w:rsid w:val="000D6D12"/>
    <w:rPr>
      <w:rFonts w:ascii="Lato" w:eastAsiaTheme="minorHAnsi" w:hAnsi="Lato"/>
      <w:b/>
      <w:color w:val="FFFFFF" w:themeColor="background1"/>
      <w:sz w:val="96"/>
      <w:szCs w:val="110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CF0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FD30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52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07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ADD"/>
    <w:rPr>
      <w:rFonts w:ascii="Lato" w:hAnsi="Lato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rsid w:val="00CA3961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color w:val="454B66"/>
      <w:sz w:val="56"/>
      <w:szCs w:val="28"/>
      <w:lang w:eastAsia="en-GB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rsid w:val="00CF0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6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5898"/>
  </w:style>
  <w:style w:type="paragraph" w:styleId="Fuzeile">
    <w:name w:val="footer"/>
    <w:basedOn w:val="Standard"/>
    <w:link w:val="FuzeileZeichen"/>
    <w:uiPriority w:val="99"/>
    <w:unhideWhenUsed/>
    <w:rsid w:val="0016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65898"/>
  </w:style>
  <w:style w:type="paragraph" w:styleId="KeinLeerraum">
    <w:name w:val="No Spacing"/>
    <w:link w:val="KeinLeerraumZeichen"/>
    <w:uiPriority w:val="1"/>
    <w:qFormat/>
    <w:rsid w:val="00C75ADD"/>
    <w:pPr>
      <w:spacing w:after="0" w:line="240" w:lineRule="auto"/>
    </w:pPr>
    <w:rPr>
      <w:rFonts w:ascii="Lato" w:hAnsi="Lato"/>
      <w:lang w:val="en-US" w:eastAsia="en-US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C75ADD"/>
    <w:rPr>
      <w:rFonts w:ascii="Lato" w:hAnsi="Lato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3961"/>
    <w:rPr>
      <w:rFonts w:ascii="Lato" w:eastAsiaTheme="majorEastAsia" w:hAnsi="Lato" w:cstheme="majorBidi"/>
      <w:b/>
      <w:bCs/>
      <w:color w:val="454B66"/>
      <w:sz w:val="56"/>
      <w:szCs w:val="28"/>
      <w:lang w:eastAsia="en-GB"/>
    </w:rPr>
  </w:style>
  <w:style w:type="paragraph" w:styleId="Listenabsatz">
    <w:name w:val="List Paragraph"/>
    <w:basedOn w:val="Standard"/>
    <w:uiPriority w:val="34"/>
    <w:qFormat/>
    <w:rsid w:val="00CA3961"/>
    <w:pPr>
      <w:ind w:left="720"/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C75A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75ADD"/>
    <w:rPr>
      <w:rFonts w:ascii="Lato" w:hAnsi="Lato"/>
      <w:color w:val="5A5A5A" w:themeColor="text1" w:themeTint="A5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C75ADD"/>
    <w:rPr>
      <w:i/>
      <w:iCs/>
      <w:color w:val="404040" w:themeColor="text1" w:themeTint="BF"/>
    </w:rPr>
  </w:style>
  <w:style w:type="character" w:styleId="Herausstellen">
    <w:name w:val="Emphasis"/>
    <w:basedOn w:val="Absatzstandardschriftart"/>
    <w:uiPriority w:val="20"/>
    <w:qFormat/>
    <w:rsid w:val="00C75ADD"/>
    <w:rPr>
      <w:i/>
      <w:iCs/>
    </w:rPr>
  </w:style>
  <w:style w:type="character" w:styleId="IntensiveHervorhebung">
    <w:name w:val="Intense Emphasis"/>
    <w:basedOn w:val="Absatzstandardschriftart"/>
    <w:uiPriority w:val="21"/>
    <w:qFormat/>
    <w:rsid w:val="00C75ADD"/>
    <w:rPr>
      <w:i/>
      <w:iCs/>
      <w:color w:val="5B9BD5" w:themeColor="accent1"/>
    </w:rPr>
  </w:style>
  <w:style w:type="character" w:styleId="Betont">
    <w:name w:val="Strong"/>
    <w:basedOn w:val="Absatzstandardschriftart"/>
    <w:uiPriority w:val="22"/>
    <w:qFormat/>
    <w:rsid w:val="00C75ADD"/>
    <w:rPr>
      <w:b/>
      <w:bCs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C75A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75ADD"/>
    <w:rPr>
      <w:rFonts w:ascii="Lato" w:hAnsi="Lato"/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C75A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C75ADD"/>
    <w:rPr>
      <w:rFonts w:ascii="Lato" w:hAnsi="Lato"/>
      <w:i/>
      <w:iCs/>
      <w:color w:val="5B9BD5" w:themeColor="accent1"/>
    </w:rPr>
  </w:style>
  <w:style w:type="character" w:styleId="SchwacherVerweis">
    <w:name w:val="Subtle Reference"/>
    <w:basedOn w:val="Absatzstandardschriftart"/>
    <w:uiPriority w:val="31"/>
    <w:qFormat/>
    <w:rsid w:val="00C75ADD"/>
    <w:rPr>
      <w:smallCaps/>
      <w:color w:val="5A5A5A" w:themeColor="text1" w:themeTint="A5"/>
    </w:rPr>
  </w:style>
  <w:style w:type="character" w:styleId="IntensiverVerweis">
    <w:name w:val="Intense Reference"/>
    <w:basedOn w:val="Absatzstandardschriftart"/>
    <w:uiPriority w:val="32"/>
    <w:qFormat/>
    <w:rsid w:val="00C75ADD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standardschriftart"/>
    <w:uiPriority w:val="33"/>
    <w:qFormat/>
    <w:rsid w:val="00C75ADD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eichen"/>
    <w:uiPriority w:val="10"/>
    <w:qFormat/>
    <w:rsid w:val="00C75AD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75ADD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customStyle="1" w:styleId="Heading1">
    <w:name w:val="Heading1"/>
    <w:basedOn w:val="berschrift1"/>
    <w:link w:val="Heading1Char"/>
    <w:qFormat/>
    <w:rsid w:val="00C75ADD"/>
  </w:style>
  <w:style w:type="paragraph" w:customStyle="1" w:styleId="Heading2">
    <w:name w:val="Heading2"/>
    <w:basedOn w:val="Standard"/>
    <w:link w:val="Heading2Char"/>
    <w:qFormat/>
    <w:rsid w:val="00CF096C"/>
    <w:pPr>
      <w:spacing w:after="0" w:line="240" w:lineRule="auto"/>
    </w:pPr>
    <w:rPr>
      <w:rFonts w:eastAsiaTheme="minorHAnsi"/>
      <w:b/>
      <w:color w:val="AE2856"/>
      <w:sz w:val="32"/>
      <w:lang w:eastAsia="en-US"/>
    </w:rPr>
  </w:style>
  <w:style w:type="character" w:customStyle="1" w:styleId="Heading1Char">
    <w:name w:val="Heading1 Char"/>
    <w:basedOn w:val="berschrift1Zeichen"/>
    <w:link w:val="Heading1"/>
    <w:rsid w:val="00C75ADD"/>
    <w:rPr>
      <w:rFonts w:ascii="Lato" w:eastAsiaTheme="majorEastAsia" w:hAnsi="Lato" w:cstheme="majorBidi"/>
      <w:b/>
      <w:bCs/>
      <w:color w:val="454B66"/>
      <w:sz w:val="56"/>
      <w:szCs w:val="28"/>
      <w:lang w:eastAsia="en-GB"/>
    </w:rPr>
  </w:style>
  <w:style w:type="paragraph" w:customStyle="1" w:styleId="TtileDoc">
    <w:name w:val="Ttile Doc"/>
    <w:basedOn w:val="KeinLeerraum"/>
    <w:link w:val="TtileDocChar"/>
    <w:qFormat/>
    <w:rsid w:val="000D6D12"/>
    <w:pPr>
      <w:spacing w:before="1540" w:after="240"/>
      <w:jc w:val="center"/>
    </w:pPr>
    <w:rPr>
      <w:rFonts w:eastAsiaTheme="minorHAnsi"/>
      <w:b/>
      <w:color w:val="FFFFFF" w:themeColor="background1"/>
      <w:sz w:val="96"/>
      <w:szCs w:val="110"/>
      <w:lang w:val="en-GB"/>
    </w:rPr>
  </w:style>
  <w:style w:type="character" w:customStyle="1" w:styleId="Heading2Char">
    <w:name w:val="Heading2 Char"/>
    <w:basedOn w:val="Absatzstandardschriftart"/>
    <w:link w:val="Heading2"/>
    <w:rsid w:val="00CF096C"/>
    <w:rPr>
      <w:rFonts w:ascii="Lato" w:eastAsiaTheme="minorHAnsi" w:hAnsi="Lato"/>
      <w:b/>
      <w:color w:val="AE2856"/>
      <w:sz w:val="32"/>
      <w:lang w:eastAsia="en-US"/>
    </w:rPr>
  </w:style>
  <w:style w:type="character" w:customStyle="1" w:styleId="TtileDocChar">
    <w:name w:val="Ttile Doc Char"/>
    <w:basedOn w:val="KeinLeerraumZeichen"/>
    <w:link w:val="TtileDoc"/>
    <w:rsid w:val="000D6D12"/>
    <w:rPr>
      <w:rFonts w:ascii="Lato" w:eastAsiaTheme="minorHAnsi" w:hAnsi="Lato"/>
      <w:b/>
      <w:color w:val="FFFFFF" w:themeColor="background1"/>
      <w:sz w:val="96"/>
      <w:szCs w:val="110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CF0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FD30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52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07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itqm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1.%20Communications\1.%20Templates\0.%20General%20templates\2017%20EFQ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\11. Communications\1. Templates\0. General templates\2017 EFQM Word Template.dotx</Template>
  <TotalTime>0</TotalTime>
  <Pages>1</Pages>
  <Words>71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Wager</dc:creator>
  <cp:keywords/>
  <dc:description/>
  <cp:lastModifiedBy>Karl Koller</cp:lastModifiedBy>
  <cp:revision>3</cp:revision>
  <dcterms:created xsi:type="dcterms:W3CDTF">2019-12-06T14:34:00Z</dcterms:created>
  <dcterms:modified xsi:type="dcterms:W3CDTF">2019-12-06T14:35:00Z</dcterms:modified>
</cp:coreProperties>
</file>